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86" w:rsidRPr="0092542F" w:rsidRDefault="00396986" w:rsidP="00396986">
      <w:pPr>
        <w:widowControl/>
        <w:ind w:firstLine="0"/>
        <w:rPr>
          <w:rFonts w:ascii="Times New Roman" w:hAnsi="Times New Roman" w:cs="Times New Roman"/>
          <w:sz w:val="20"/>
          <w:szCs w:val="16"/>
          <w:lang w:val="en-US"/>
        </w:rPr>
      </w:pPr>
    </w:p>
    <w:tbl>
      <w:tblPr>
        <w:tblStyle w:val="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1022"/>
        <w:gridCol w:w="1106"/>
        <w:gridCol w:w="2128"/>
        <w:gridCol w:w="84"/>
      </w:tblGrid>
      <w:tr w:rsidR="00396986" w:rsidRPr="0092542F" w:rsidTr="00E56F30">
        <w:trPr>
          <w:jc w:val="right"/>
        </w:trPr>
        <w:tc>
          <w:tcPr>
            <w:tcW w:w="5347" w:type="dxa"/>
            <w:gridSpan w:val="5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rPr>
          <w:jc w:val="right"/>
        </w:trPr>
        <w:tc>
          <w:tcPr>
            <w:tcW w:w="5347" w:type="dxa"/>
            <w:gridSpan w:val="5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left="708" w:hanging="7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(руководителю органа местного самоуправления, подразделения,</w:t>
            </w: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br/>
              <w:t>главе администрации г. Байконура)</w:t>
            </w:r>
          </w:p>
        </w:tc>
      </w:tr>
      <w:tr w:rsidR="00396986" w:rsidRPr="0092542F" w:rsidTr="00E56F30">
        <w:trPr>
          <w:jc w:val="right"/>
        </w:trPr>
        <w:tc>
          <w:tcPr>
            <w:tcW w:w="2029" w:type="dxa"/>
            <w:gridSpan w:val="2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от гражданина(ки)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rPr>
          <w:jc w:val="right"/>
        </w:trPr>
        <w:tc>
          <w:tcPr>
            <w:tcW w:w="5263" w:type="dxa"/>
            <w:gridSpan w:val="4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2542F"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  <w:tr w:rsidR="00396986" w:rsidRPr="0092542F" w:rsidTr="00E56F30">
        <w:trPr>
          <w:jc w:val="right"/>
        </w:trPr>
        <w:tc>
          <w:tcPr>
            <w:tcW w:w="5263" w:type="dxa"/>
            <w:gridSpan w:val="4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(ф. и. о.</w:t>
            </w:r>
            <w:r w:rsidRPr="009254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84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6986" w:rsidRPr="0092542F" w:rsidTr="00E56F30">
        <w:trPr>
          <w:jc w:val="right"/>
        </w:trPr>
        <w:tc>
          <w:tcPr>
            <w:tcW w:w="3135" w:type="dxa"/>
            <w:gridSpan w:val="3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проживающего(ей) по адресу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rPr>
          <w:jc w:val="right"/>
        </w:trPr>
        <w:tc>
          <w:tcPr>
            <w:tcW w:w="5263" w:type="dxa"/>
            <w:gridSpan w:val="4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2542F"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  <w:tr w:rsidR="00396986" w:rsidRPr="0092542F" w:rsidTr="00E56F30">
        <w:trPr>
          <w:jc w:val="right"/>
        </w:trPr>
        <w:tc>
          <w:tcPr>
            <w:tcW w:w="5347" w:type="dxa"/>
            <w:gridSpan w:val="5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(адрес регистрации по месту жительства и фактического проживания)</w:t>
            </w:r>
          </w:p>
        </w:tc>
      </w:tr>
      <w:tr w:rsidR="00396986" w:rsidRPr="0092542F" w:rsidTr="00E56F30">
        <w:trPr>
          <w:jc w:val="right"/>
        </w:trPr>
        <w:tc>
          <w:tcPr>
            <w:tcW w:w="1007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телефон</w:t>
            </w:r>
          </w:p>
        </w:tc>
        <w:tc>
          <w:tcPr>
            <w:tcW w:w="4340" w:type="dxa"/>
            <w:gridSpan w:val="4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986" w:rsidRPr="0092542F" w:rsidRDefault="00396986" w:rsidP="00396986">
      <w:pPr>
        <w:widowControl/>
        <w:ind w:firstLine="0"/>
        <w:rPr>
          <w:rFonts w:ascii="Times New Roman" w:hAnsi="Times New Roman" w:cs="Times New Roman"/>
          <w:sz w:val="20"/>
          <w:szCs w:val="20"/>
          <w:lang w:val="en-US"/>
        </w:rPr>
      </w:pPr>
    </w:p>
    <w:p w:rsidR="00396986" w:rsidRPr="0092542F" w:rsidRDefault="00396986" w:rsidP="00396986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92542F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ЗАЯВЛЕНИЕ (РАПОРТ)</w:t>
      </w:r>
    </w:p>
    <w:p w:rsidR="00396986" w:rsidRPr="0092542F" w:rsidRDefault="00396986" w:rsidP="00396986">
      <w:pPr>
        <w:widowControl/>
        <w:ind w:firstLine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5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541"/>
        <w:gridCol w:w="224"/>
        <w:gridCol w:w="75"/>
        <w:gridCol w:w="1484"/>
        <w:gridCol w:w="60"/>
        <w:gridCol w:w="210"/>
        <w:gridCol w:w="262"/>
        <w:gridCol w:w="552"/>
        <w:gridCol w:w="120"/>
        <w:gridCol w:w="644"/>
        <w:gridCol w:w="196"/>
        <w:gridCol w:w="2519"/>
        <w:gridCol w:w="3052"/>
        <w:gridCol w:w="99"/>
      </w:tblGrid>
      <w:tr w:rsidR="00396986" w:rsidRPr="0092542F" w:rsidTr="00E56F30">
        <w:tc>
          <w:tcPr>
            <w:tcW w:w="2478" w:type="dxa"/>
            <w:gridSpan w:val="5"/>
            <w:vAlign w:val="bottom"/>
          </w:tcPr>
          <w:p w:rsidR="00396986" w:rsidRPr="0092542F" w:rsidRDefault="00396986" w:rsidP="00E56F30">
            <w:pPr>
              <w:widowControl/>
              <w:ind w:firstLine="34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Прошу выдать мне,</w:t>
            </w:r>
          </w:p>
        </w:tc>
        <w:tc>
          <w:tcPr>
            <w:tcW w:w="7615" w:type="dxa"/>
            <w:gridSpan w:val="9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</w:t>
            </w:r>
          </w:p>
        </w:tc>
      </w:tr>
      <w:tr w:rsidR="00396986" w:rsidRPr="0092542F" w:rsidTr="00E56F30">
        <w:tc>
          <w:tcPr>
            <w:tcW w:w="2478" w:type="dxa"/>
            <w:gridSpan w:val="5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5" w:type="dxa"/>
            <w:gridSpan w:val="9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(ф. и. о.)</w:t>
            </w:r>
          </w:p>
        </w:tc>
        <w:tc>
          <w:tcPr>
            <w:tcW w:w="99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6986" w:rsidRPr="0092542F" w:rsidTr="00E56F30">
        <w:tc>
          <w:tcPr>
            <w:tcW w:w="994" w:type="dxa"/>
            <w:gridSpan w:val="4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паспорт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4"/>
            <w:vAlign w:val="bottom"/>
          </w:tcPr>
          <w:p w:rsidR="00396986" w:rsidRPr="0092542F" w:rsidRDefault="00396986" w:rsidP="00E56F30">
            <w:pPr>
              <w:widowControl/>
              <w:tabs>
                <w:tab w:val="right" w:pos="14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</w:t>
            </w:r>
            <w:r w:rsidRPr="0092542F">
              <w:rPr>
                <w:rFonts w:ascii="Times New Roman" w:hAnsi="Times New Roman" w:cs="Times New Roman"/>
              </w:rPr>
              <w:tab/>
            </w:r>
            <w:r w:rsidRPr="0092542F">
              <w:rPr>
                <w:rFonts w:ascii="Times New Roman" w:hAnsi="Times New Roman" w:cs="Times New Roman"/>
                <w:noProof/>
              </w:rPr>
              <w:t>выданный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c>
          <w:tcPr>
            <w:tcW w:w="154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0" w:type="dxa"/>
            <w:gridSpan w:val="6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г., страховой номер индивидуального лицевого счета в системе</w:t>
            </w:r>
          </w:p>
        </w:tc>
      </w:tr>
      <w:tr w:rsidR="00396986" w:rsidRPr="0092542F" w:rsidTr="00E56F30">
        <w:tc>
          <w:tcPr>
            <w:tcW w:w="4326" w:type="dxa"/>
            <w:gridSpan w:val="11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обязательного пенсионного страхования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2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 xml:space="preserve">, </w:t>
            </w:r>
            <w:r w:rsidRPr="0092542F">
              <w:rPr>
                <w:rFonts w:ascii="Times New Roman" w:hAnsi="Times New Roman" w:cs="Times New Roman"/>
                <w:color w:val="000000"/>
              </w:rPr>
              <w:t>государственный жилищный</w:t>
            </w:r>
          </w:p>
        </w:tc>
      </w:tr>
      <w:tr w:rsidR="00396986" w:rsidRPr="0092542F" w:rsidTr="00E56F30">
        <w:tc>
          <w:tcPr>
            <w:tcW w:w="3682" w:type="dxa"/>
            <w:gridSpan w:val="10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сертификат в рамках мероприятия</w:t>
            </w:r>
          </w:p>
        </w:tc>
        <w:tc>
          <w:tcPr>
            <w:tcW w:w="6510" w:type="dxa"/>
            <w:gridSpan w:val="5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c>
          <w:tcPr>
            <w:tcW w:w="3682" w:type="dxa"/>
            <w:gridSpan w:val="10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10" w:type="dxa"/>
            <w:gridSpan w:val="5"/>
            <w:tcBorders>
              <w:top w:val="single" w:sz="4" w:space="0" w:color="auto"/>
            </w:tcBorders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мероприятия)</w:t>
            </w:r>
          </w:p>
        </w:tc>
      </w:tr>
      <w:tr w:rsidR="00396986" w:rsidRPr="0092542F" w:rsidTr="00E56F30">
        <w:tc>
          <w:tcPr>
            <w:tcW w:w="10192" w:type="dxa"/>
            <w:gridSpan w:val="15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rPr>
          <w:rFonts w:ascii="Times New Roman" w:hAnsi="Times New Roman" w:cs="Times New Roman"/>
          <w:color w:val="000000"/>
          <w:sz w:val="2"/>
          <w:szCs w:val="2"/>
        </w:rPr>
      </w:pPr>
      <w:r w:rsidRPr="0092542F">
        <w:rPr>
          <w:rFonts w:ascii="Times New Roman" w:hAnsi="Times New Roman" w:cs="Times New Roman"/>
          <w:color w:val="000000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</w:t>
      </w:r>
      <w:proofErr w:type="spellStart"/>
      <w:r w:rsidRPr="0092542F">
        <w:rPr>
          <w:rFonts w:ascii="Times New Roman" w:hAnsi="Times New Roman" w:cs="Times New Roman"/>
          <w:color w:val="000000"/>
        </w:rPr>
        <w:t>услу</w:t>
      </w:r>
      <w:proofErr w:type="spellEnd"/>
      <w:r w:rsidRPr="0092542F">
        <w:rPr>
          <w:rFonts w:ascii="Times New Roman" w:hAnsi="Times New Roman" w:cs="Times New Roman"/>
          <w:color w:val="000000"/>
        </w:rPr>
        <w:t>-</w:t>
      </w:r>
      <w:r w:rsidRPr="0092542F">
        <w:rPr>
          <w:rFonts w:ascii="Times New Roman" w:hAnsi="Times New Roman" w:cs="Times New Roman"/>
          <w:color w:val="000000"/>
        </w:rPr>
        <w:br/>
      </w:r>
    </w:p>
    <w:tbl>
      <w:tblPr>
        <w:tblStyle w:val="5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5"/>
        <w:gridCol w:w="1974"/>
        <w:gridCol w:w="113"/>
      </w:tblGrid>
      <w:tr w:rsidR="00396986" w:rsidRPr="0092542F" w:rsidTr="00E56F30">
        <w:tc>
          <w:tcPr>
            <w:tcW w:w="810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2542F">
              <w:rPr>
                <w:rFonts w:ascii="Times New Roman" w:hAnsi="Times New Roman" w:cs="Times New Roman"/>
                <w:color w:val="000000"/>
              </w:rPr>
              <w:t>гами</w:t>
            </w:r>
            <w:proofErr w:type="spellEnd"/>
            <w:r w:rsidRPr="0092542F">
              <w:rPr>
                <w:rFonts w:ascii="Times New Roman" w:hAnsi="Times New Roman" w:cs="Times New Roman"/>
                <w:color w:val="000000"/>
              </w:rPr>
              <w:t xml:space="preserve"> граждан Российской Федерации» для приобретения жилого помещения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c>
          <w:tcPr>
            <w:tcW w:w="10079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.</w:t>
            </w:r>
          </w:p>
        </w:tc>
      </w:tr>
      <w:tr w:rsidR="00396986" w:rsidRPr="0092542F" w:rsidTr="00E56F30">
        <w:tc>
          <w:tcPr>
            <w:tcW w:w="10079" w:type="dxa"/>
            <w:gridSpan w:val="2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(указывается «на территории» и наименование субъекта Российской Федерации, за исключением граждан, подлежащих переселению из закрытых административно-</w:t>
            </w:r>
            <w:r w:rsidRPr="0092542F">
              <w:rPr>
                <w:rFonts w:ascii="Times New Roman" w:hAnsi="Times New Roman" w:cs="Times New Roman"/>
                <w:sz w:val="14"/>
                <w:szCs w:val="14"/>
              </w:rPr>
              <w:br/>
              <w:t>территориальных образований, для которых указывается «за границами закрытого административно-территориального образования», и граждан, подлежащих</w:t>
            </w:r>
            <w:r w:rsidRPr="0092542F">
              <w:rPr>
                <w:rFonts w:ascii="Times New Roman" w:hAnsi="Times New Roman" w:cs="Times New Roman"/>
                <w:sz w:val="14"/>
                <w:szCs w:val="14"/>
              </w:rPr>
              <w:br/>
              <w:t>переселению с территории комплекса «Байконур», для которых указывается «на территории Российской Федерации»)</w:t>
            </w:r>
          </w:p>
        </w:tc>
        <w:tc>
          <w:tcPr>
            <w:tcW w:w="113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  <w:sz w:val="8"/>
          <w:szCs w:val="12"/>
        </w:rPr>
      </w:pPr>
    </w:p>
    <w:p w:rsidR="00396986" w:rsidRPr="0092542F" w:rsidRDefault="00396986" w:rsidP="00396986">
      <w:pPr>
        <w:widowControl/>
        <w:adjustRightInd/>
        <w:ind w:firstLine="340"/>
        <w:jc w:val="left"/>
        <w:rPr>
          <w:rFonts w:ascii="Times New Roman" w:hAnsi="Times New Roman" w:cs="Times New Roman"/>
        </w:rPr>
      </w:pPr>
      <w:r w:rsidRPr="0092542F">
        <w:rPr>
          <w:rFonts w:ascii="Times New Roman" w:hAnsi="Times New Roman" w:cs="Times New Roman"/>
        </w:rPr>
        <w:t>Состав семьи:</w:t>
      </w:r>
    </w:p>
    <w:tbl>
      <w:tblPr>
        <w:tblStyle w:val="5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541"/>
        <w:gridCol w:w="224"/>
        <w:gridCol w:w="75"/>
        <w:gridCol w:w="924"/>
        <w:gridCol w:w="620"/>
        <w:gridCol w:w="210"/>
        <w:gridCol w:w="262"/>
        <w:gridCol w:w="552"/>
        <w:gridCol w:w="764"/>
        <w:gridCol w:w="196"/>
        <w:gridCol w:w="3373"/>
        <w:gridCol w:w="2198"/>
        <w:gridCol w:w="99"/>
      </w:tblGrid>
      <w:tr w:rsidR="00396986" w:rsidRPr="0092542F" w:rsidTr="00E56F30">
        <w:tc>
          <w:tcPr>
            <w:tcW w:w="1918" w:type="dxa"/>
            <w:gridSpan w:val="5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супруга (супруг)</w:t>
            </w:r>
          </w:p>
        </w:tc>
        <w:tc>
          <w:tcPr>
            <w:tcW w:w="8175" w:type="dxa"/>
            <w:gridSpan w:val="8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,</w:t>
            </w:r>
          </w:p>
        </w:tc>
      </w:tr>
      <w:tr w:rsidR="00396986" w:rsidRPr="0092542F" w:rsidTr="00E56F30">
        <w:tc>
          <w:tcPr>
            <w:tcW w:w="1918" w:type="dxa"/>
            <w:gridSpan w:val="5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о., дата рождения)</w:t>
            </w:r>
          </w:p>
        </w:tc>
        <w:tc>
          <w:tcPr>
            <w:tcW w:w="99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6986" w:rsidRPr="0092542F" w:rsidTr="00E56F30">
        <w:tc>
          <w:tcPr>
            <w:tcW w:w="994" w:type="dxa"/>
            <w:gridSpan w:val="4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паспорт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3"/>
            <w:vAlign w:val="bottom"/>
          </w:tcPr>
          <w:p w:rsidR="00396986" w:rsidRPr="0092542F" w:rsidRDefault="00396986" w:rsidP="00E56F30">
            <w:pPr>
              <w:widowControl/>
              <w:tabs>
                <w:tab w:val="right" w:pos="14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</w:t>
            </w:r>
            <w:r w:rsidRPr="0092542F">
              <w:rPr>
                <w:rFonts w:ascii="Times New Roman" w:hAnsi="Times New Roman" w:cs="Times New Roman"/>
              </w:rPr>
              <w:tab/>
            </w:r>
            <w:r w:rsidRPr="0092542F">
              <w:rPr>
                <w:rFonts w:ascii="Times New Roman" w:hAnsi="Times New Roman" w:cs="Times New Roman"/>
                <w:noProof/>
              </w:rPr>
              <w:t>выданный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c>
          <w:tcPr>
            <w:tcW w:w="154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0" w:type="dxa"/>
            <w:gridSpan w:val="5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г., страховой номер индивидуального лицевого счета в системе</w:t>
            </w:r>
          </w:p>
        </w:tc>
      </w:tr>
      <w:tr w:rsidR="00396986" w:rsidRPr="0092542F" w:rsidTr="00E56F30">
        <w:tc>
          <w:tcPr>
            <w:tcW w:w="4326" w:type="dxa"/>
            <w:gridSpan w:val="10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обязательного пенсионного страхования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 проживает по адресу</w:t>
            </w:r>
          </w:p>
        </w:tc>
      </w:tr>
      <w:tr w:rsidR="00396986" w:rsidRPr="0092542F" w:rsidTr="00E56F30">
        <w:tc>
          <w:tcPr>
            <w:tcW w:w="10093" w:type="dxa"/>
            <w:gridSpan w:val="13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;</w:t>
            </w:r>
          </w:p>
        </w:tc>
      </w:tr>
      <w:tr w:rsidR="00396986" w:rsidRPr="0092542F" w:rsidTr="00E56F30">
        <w:tc>
          <w:tcPr>
            <w:tcW w:w="10093" w:type="dxa"/>
            <w:gridSpan w:val="13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(адрес регистрации по месту жительства и фактического проживания)</w:t>
            </w:r>
          </w:p>
        </w:tc>
        <w:tc>
          <w:tcPr>
            <w:tcW w:w="99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  <w:sz w:val="8"/>
          <w:szCs w:val="12"/>
        </w:rPr>
      </w:pPr>
    </w:p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92542F">
        <w:rPr>
          <w:rFonts w:ascii="Times New Roman" w:hAnsi="Times New Roman" w:cs="Times New Roman"/>
        </w:rPr>
        <w:t>дети:</w:t>
      </w:r>
    </w:p>
    <w:tbl>
      <w:tblPr>
        <w:tblStyle w:val="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1977"/>
        <w:gridCol w:w="67"/>
        <w:gridCol w:w="210"/>
        <w:gridCol w:w="527"/>
        <w:gridCol w:w="307"/>
        <w:gridCol w:w="262"/>
        <w:gridCol w:w="1359"/>
        <w:gridCol w:w="202"/>
        <w:gridCol w:w="875"/>
        <w:gridCol w:w="223"/>
        <w:gridCol w:w="97"/>
      </w:tblGrid>
      <w:tr w:rsidR="00396986" w:rsidRPr="0092542F" w:rsidTr="00E56F30">
        <w:tc>
          <w:tcPr>
            <w:tcW w:w="10093" w:type="dxa"/>
            <w:gridSpan w:val="11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</w:t>
            </w:r>
          </w:p>
        </w:tc>
      </w:tr>
      <w:tr w:rsidR="00396986" w:rsidRPr="0092542F" w:rsidTr="00E56F30">
        <w:tc>
          <w:tcPr>
            <w:tcW w:w="10093" w:type="dxa"/>
            <w:gridSpan w:val="11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(степень родства, ф. и. о., дата рождения)</w:t>
            </w:r>
          </w:p>
        </w:tc>
        <w:tc>
          <w:tcPr>
            <w:tcW w:w="98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6986" w:rsidRPr="0092542F" w:rsidTr="00E56F30">
        <w:tc>
          <w:tcPr>
            <w:tcW w:w="3892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паспорт (свидетельство о рождении)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4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 выданный</w:t>
            </w:r>
          </w:p>
        </w:tc>
        <w:tc>
          <w:tcPr>
            <w:tcW w:w="2856" w:type="dxa"/>
            <w:gridSpan w:val="5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c>
          <w:tcPr>
            <w:tcW w:w="5949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2542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2542F">
              <w:rPr>
                <w:rFonts w:ascii="Times New Roman" w:hAnsi="Times New Roman" w:cs="Times New Roman"/>
                <w:color w:val="000000"/>
              </w:rPr>
              <w:t>.,</w:t>
            </w:r>
          </w:p>
        </w:tc>
      </w:tr>
    </w:tbl>
    <w:p w:rsidR="00396986" w:rsidRPr="0092542F" w:rsidRDefault="00396986" w:rsidP="00396986">
      <w:pPr>
        <w:widowControl/>
        <w:adjustRightInd/>
        <w:ind w:firstLine="0"/>
        <w:rPr>
          <w:rFonts w:ascii="Times New Roman" w:hAnsi="Times New Roman" w:cs="Times New Roman"/>
          <w:sz w:val="2"/>
          <w:szCs w:val="2"/>
        </w:rPr>
      </w:pPr>
      <w:r w:rsidRPr="0092542F">
        <w:rPr>
          <w:rFonts w:ascii="Times New Roman" w:hAnsi="Times New Roman" w:cs="Times New Roman"/>
          <w:color w:val="000000"/>
        </w:rPr>
        <w:t xml:space="preserve">страховой номер индивидуального лицевого счета в системе обязательного пенсионного </w:t>
      </w:r>
      <w:r w:rsidRPr="0092542F">
        <w:rPr>
          <w:rFonts w:ascii="Times New Roman" w:hAnsi="Times New Roman" w:cs="Times New Roman"/>
          <w:color w:val="000000"/>
        </w:rPr>
        <w:br/>
      </w:r>
    </w:p>
    <w:tbl>
      <w:tblPr>
        <w:tblStyle w:val="5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2702"/>
        <w:gridCol w:w="2407"/>
        <w:gridCol w:w="3585"/>
        <w:gridCol w:w="98"/>
      </w:tblGrid>
      <w:tr w:rsidR="00396986" w:rsidRPr="0092542F" w:rsidTr="00E56F30">
        <w:tc>
          <w:tcPr>
            <w:tcW w:w="140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страхования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7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, проживает по адресу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986" w:rsidRPr="0092542F" w:rsidTr="00E56F30">
        <w:tc>
          <w:tcPr>
            <w:tcW w:w="10094" w:type="dxa"/>
            <w:gridSpan w:val="4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;</w:t>
            </w:r>
          </w:p>
        </w:tc>
      </w:tr>
      <w:tr w:rsidR="00396986" w:rsidRPr="0092542F" w:rsidTr="00E56F30">
        <w:tc>
          <w:tcPr>
            <w:tcW w:w="10094" w:type="dxa"/>
            <w:gridSpan w:val="4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(адрес регистрации по месту жительства и фактического проживания)</w:t>
            </w:r>
          </w:p>
        </w:tc>
        <w:tc>
          <w:tcPr>
            <w:tcW w:w="98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  <w:sz w:val="8"/>
          <w:szCs w:val="12"/>
        </w:rPr>
      </w:pPr>
    </w:p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92542F">
        <w:rPr>
          <w:rFonts w:ascii="Times New Roman" w:hAnsi="Times New Roman" w:cs="Times New Roman"/>
        </w:rPr>
        <w:t>родители:</w:t>
      </w:r>
    </w:p>
    <w:tbl>
      <w:tblPr>
        <w:tblStyle w:val="5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541"/>
        <w:gridCol w:w="224"/>
        <w:gridCol w:w="75"/>
        <w:gridCol w:w="1544"/>
        <w:gridCol w:w="210"/>
        <w:gridCol w:w="262"/>
        <w:gridCol w:w="552"/>
        <w:gridCol w:w="764"/>
        <w:gridCol w:w="196"/>
        <w:gridCol w:w="3373"/>
        <w:gridCol w:w="2198"/>
        <w:gridCol w:w="99"/>
      </w:tblGrid>
      <w:tr w:rsidR="00396986" w:rsidRPr="0092542F" w:rsidTr="00E56F30">
        <w:tc>
          <w:tcPr>
            <w:tcW w:w="10093" w:type="dxa"/>
            <w:gridSpan w:val="1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</w:t>
            </w:r>
          </w:p>
        </w:tc>
      </w:tr>
      <w:tr w:rsidR="00396986" w:rsidRPr="0092542F" w:rsidTr="00E56F30">
        <w:tc>
          <w:tcPr>
            <w:tcW w:w="10093" w:type="dxa"/>
            <w:gridSpan w:val="12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(степень родства, ф. и. о., дата рождения)</w:t>
            </w:r>
          </w:p>
        </w:tc>
        <w:tc>
          <w:tcPr>
            <w:tcW w:w="99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6986" w:rsidRPr="0092542F" w:rsidTr="00E56F30">
        <w:tc>
          <w:tcPr>
            <w:tcW w:w="994" w:type="dxa"/>
            <w:gridSpan w:val="4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паспорт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3"/>
            <w:vAlign w:val="bottom"/>
          </w:tcPr>
          <w:p w:rsidR="00396986" w:rsidRPr="0092542F" w:rsidRDefault="00396986" w:rsidP="00E56F30">
            <w:pPr>
              <w:widowControl/>
              <w:tabs>
                <w:tab w:val="right" w:pos="14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</w:t>
            </w:r>
            <w:r w:rsidRPr="0092542F">
              <w:rPr>
                <w:rFonts w:ascii="Times New Roman" w:hAnsi="Times New Roman" w:cs="Times New Roman"/>
              </w:rPr>
              <w:tab/>
            </w:r>
            <w:r w:rsidRPr="0092542F">
              <w:rPr>
                <w:rFonts w:ascii="Times New Roman" w:hAnsi="Times New Roman" w:cs="Times New Roman"/>
                <w:noProof/>
              </w:rPr>
              <w:t>выданный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c>
          <w:tcPr>
            <w:tcW w:w="154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0" w:type="dxa"/>
            <w:gridSpan w:val="5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г., страховой номер индивидуального лицевого счета в системе</w:t>
            </w:r>
          </w:p>
        </w:tc>
      </w:tr>
      <w:tr w:rsidR="00396986" w:rsidRPr="0092542F" w:rsidTr="00E56F30">
        <w:tc>
          <w:tcPr>
            <w:tcW w:w="4326" w:type="dxa"/>
            <w:gridSpan w:val="9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обязательного пенсионного страхования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 проживает по адресу</w:t>
            </w:r>
          </w:p>
        </w:tc>
      </w:tr>
      <w:tr w:rsidR="00396986" w:rsidRPr="0092542F" w:rsidTr="00E56F30">
        <w:tc>
          <w:tcPr>
            <w:tcW w:w="10093" w:type="dxa"/>
            <w:gridSpan w:val="1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.</w:t>
            </w:r>
          </w:p>
        </w:tc>
      </w:tr>
      <w:tr w:rsidR="00396986" w:rsidRPr="0092542F" w:rsidTr="00E56F30">
        <w:tc>
          <w:tcPr>
            <w:tcW w:w="10093" w:type="dxa"/>
            <w:gridSpan w:val="12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(адрес регистрации по месту жительства и фактического проживания)</w:t>
            </w:r>
          </w:p>
        </w:tc>
        <w:tc>
          <w:tcPr>
            <w:tcW w:w="99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340"/>
        <w:rPr>
          <w:rFonts w:ascii="Times New Roman" w:hAnsi="Times New Roman" w:cs="Times New Roman"/>
          <w:noProof/>
        </w:rPr>
      </w:pPr>
      <w:r w:rsidRPr="0092542F">
        <w:rPr>
          <w:rFonts w:ascii="Times New Roman" w:hAnsi="Times New Roman" w:cs="Times New Roman"/>
          <w:noProof/>
        </w:rPr>
        <w:t>Кроме того, со мной проживают иные члены семьи:</w:t>
      </w:r>
    </w:p>
    <w:tbl>
      <w:tblPr>
        <w:tblStyle w:val="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1977"/>
        <w:gridCol w:w="67"/>
        <w:gridCol w:w="210"/>
        <w:gridCol w:w="527"/>
        <w:gridCol w:w="307"/>
        <w:gridCol w:w="262"/>
        <w:gridCol w:w="1359"/>
        <w:gridCol w:w="202"/>
        <w:gridCol w:w="875"/>
        <w:gridCol w:w="223"/>
        <w:gridCol w:w="97"/>
      </w:tblGrid>
      <w:tr w:rsidR="00396986" w:rsidRPr="0092542F" w:rsidTr="00E56F30">
        <w:tc>
          <w:tcPr>
            <w:tcW w:w="10093" w:type="dxa"/>
            <w:gridSpan w:val="11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</w:t>
            </w:r>
          </w:p>
        </w:tc>
      </w:tr>
      <w:tr w:rsidR="00396986" w:rsidRPr="0092542F" w:rsidTr="00E56F30">
        <w:tc>
          <w:tcPr>
            <w:tcW w:w="10093" w:type="dxa"/>
            <w:gridSpan w:val="11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(степень родства, ф. и. о., дата рождения)</w:t>
            </w:r>
          </w:p>
        </w:tc>
        <w:tc>
          <w:tcPr>
            <w:tcW w:w="98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6986" w:rsidRPr="0092542F" w:rsidTr="00E56F30">
        <w:tc>
          <w:tcPr>
            <w:tcW w:w="3892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паспорт (свидетельство о рождении)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4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 выданный</w:t>
            </w:r>
          </w:p>
        </w:tc>
        <w:tc>
          <w:tcPr>
            <w:tcW w:w="2856" w:type="dxa"/>
            <w:gridSpan w:val="5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c>
          <w:tcPr>
            <w:tcW w:w="5949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2542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2542F">
              <w:rPr>
                <w:rFonts w:ascii="Times New Roman" w:hAnsi="Times New Roman" w:cs="Times New Roman"/>
                <w:color w:val="000000"/>
              </w:rPr>
              <w:t>.,</w:t>
            </w:r>
          </w:p>
        </w:tc>
      </w:tr>
    </w:tbl>
    <w:p w:rsidR="00396986" w:rsidRPr="0092542F" w:rsidRDefault="00396986" w:rsidP="00396986">
      <w:pPr>
        <w:widowControl/>
        <w:adjustRightInd/>
        <w:ind w:firstLine="0"/>
        <w:rPr>
          <w:rFonts w:ascii="Times New Roman" w:hAnsi="Times New Roman" w:cs="Times New Roman"/>
          <w:sz w:val="2"/>
          <w:szCs w:val="2"/>
        </w:rPr>
      </w:pPr>
      <w:r w:rsidRPr="0092542F">
        <w:rPr>
          <w:rFonts w:ascii="Times New Roman" w:hAnsi="Times New Roman" w:cs="Times New Roman"/>
          <w:color w:val="000000"/>
        </w:rPr>
        <w:t xml:space="preserve">страховой номер индивидуального лицевого счета в системе обязательного пенсионного </w:t>
      </w:r>
      <w:r w:rsidRPr="0092542F">
        <w:rPr>
          <w:rFonts w:ascii="Times New Roman" w:hAnsi="Times New Roman" w:cs="Times New Roman"/>
          <w:color w:val="000000"/>
        </w:rPr>
        <w:br/>
      </w:r>
    </w:p>
    <w:tbl>
      <w:tblPr>
        <w:tblStyle w:val="5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2702"/>
        <w:gridCol w:w="6090"/>
      </w:tblGrid>
      <w:tr w:rsidR="00396986" w:rsidRPr="0092542F" w:rsidTr="00E56F30">
        <w:tc>
          <w:tcPr>
            <w:tcW w:w="140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страхования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96986" w:rsidRPr="0092542F" w:rsidRDefault="00396986" w:rsidP="00396986">
      <w:pPr>
        <w:widowControl/>
        <w:adjustRightInd/>
        <w:ind w:firstLine="0"/>
        <w:rPr>
          <w:rFonts w:ascii="Times New Roman" w:hAnsi="Times New Roman" w:cs="Times New Roman"/>
          <w:noProof/>
          <w:sz w:val="8"/>
          <w:szCs w:val="8"/>
        </w:rPr>
      </w:pPr>
    </w:p>
    <w:p w:rsidR="00396986" w:rsidRPr="0092542F" w:rsidRDefault="00396986" w:rsidP="00396986">
      <w:pPr>
        <w:widowControl/>
        <w:adjustRightInd/>
        <w:ind w:firstLine="340"/>
        <w:rPr>
          <w:rFonts w:ascii="Times New Roman" w:hAnsi="Times New Roman" w:cs="Times New Roman"/>
          <w:sz w:val="2"/>
          <w:szCs w:val="2"/>
        </w:rPr>
      </w:pPr>
      <w:proofErr w:type="gramStart"/>
      <w:r w:rsidRPr="0092542F">
        <w:rPr>
          <w:rFonts w:ascii="Times New Roman" w:hAnsi="Times New Roman" w:cs="Times New Roman"/>
          <w:noProof/>
        </w:rPr>
        <w:t>Состою на учете в качестве нуждающегося в жилых помещениях (нуждающегося в улучшении жилищных условий, имеющего право на получение социальной выплаты для приобретения</w:t>
      </w:r>
      <w:r w:rsidRPr="0092542F">
        <w:rPr>
          <w:rFonts w:ascii="Times New Roman" w:hAnsi="Times New Roman" w:cs="Times New Roman"/>
          <w:noProof/>
        </w:rPr>
        <w:br/>
      </w:r>
      <w:proofErr w:type="gramEnd"/>
    </w:p>
    <w:p w:rsidR="00396986" w:rsidRPr="0092542F" w:rsidRDefault="00396986" w:rsidP="00396986">
      <w:pPr>
        <w:widowControl/>
        <w:adjustRightInd/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Style w:val="5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574"/>
        <w:gridCol w:w="280"/>
        <w:gridCol w:w="2218"/>
        <w:gridCol w:w="182"/>
        <w:gridCol w:w="798"/>
        <w:gridCol w:w="539"/>
        <w:gridCol w:w="3006"/>
        <w:gridCol w:w="117"/>
      </w:tblGrid>
      <w:tr w:rsidR="00396986" w:rsidRPr="0092542F" w:rsidTr="00E56F30">
        <w:tc>
          <w:tcPr>
            <w:tcW w:w="2478" w:type="dxa"/>
            <w:vAlign w:val="bottom"/>
          </w:tcPr>
          <w:p w:rsidR="00396986" w:rsidRPr="0092542F" w:rsidRDefault="00396986" w:rsidP="00E56F30">
            <w:pPr>
              <w:widowControl/>
              <w:tabs>
                <w:tab w:val="right" w:pos="2478"/>
              </w:tabs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жилого помещения)</w:t>
            </w:r>
            <w:r w:rsidRPr="0092542F">
              <w:rPr>
                <w:rFonts w:ascii="Times New Roman" w:hAnsi="Times New Roman" w:cs="Times New Roman"/>
                <w:color w:val="000000"/>
              </w:rPr>
              <w:tab/>
            </w:r>
            <w:proofErr w:type="gramStart"/>
            <w:r w:rsidRPr="0092542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92542F">
              <w:rPr>
                <w:rFonts w:ascii="Times New Roman" w:hAnsi="Times New Roman" w:cs="Times New Roman"/>
                <w:color w:val="000000"/>
              </w:rPr>
              <w:t xml:space="preserve"> 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2F">
              <w:rPr>
                <w:rFonts w:ascii="Times New Roman" w:hAnsi="Times New Roman" w:cs="Times New Roman"/>
                <w:color w:val="000000"/>
              </w:rPr>
              <w:t>г. в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986" w:rsidRPr="0092542F" w:rsidTr="00E56F30">
        <w:tc>
          <w:tcPr>
            <w:tcW w:w="10075" w:type="dxa"/>
            <w:gridSpan w:val="8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dxa"/>
            <w:vAlign w:val="bottom"/>
          </w:tcPr>
          <w:p w:rsidR="00396986" w:rsidRPr="0092542F" w:rsidRDefault="00396986" w:rsidP="00E56F30">
            <w:pPr>
              <w:widowControl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.</w:t>
            </w:r>
          </w:p>
        </w:tc>
      </w:tr>
      <w:tr w:rsidR="00396986" w:rsidRPr="0092542F" w:rsidTr="00E56F30">
        <w:tc>
          <w:tcPr>
            <w:tcW w:w="10075" w:type="dxa"/>
            <w:gridSpan w:val="8"/>
            <w:tcBorders>
              <w:top w:val="single" w:sz="4" w:space="0" w:color="auto"/>
            </w:tcBorders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(место постановки на учет)</w:t>
            </w:r>
          </w:p>
        </w:tc>
        <w:tc>
          <w:tcPr>
            <w:tcW w:w="117" w:type="dxa"/>
          </w:tcPr>
          <w:p w:rsidR="00396986" w:rsidRPr="0092542F" w:rsidRDefault="00396986" w:rsidP="00E56F30">
            <w:pPr>
              <w:widowControl/>
              <w:ind w:left="57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396986" w:rsidRPr="0092542F" w:rsidRDefault="00396986" w:rsidP="00396986">
      <w:pPr>
        <w:widowControl/>
        <w:adjustRightInd/>
        <w:ind w:firstLine="340"/>
        <w:rPr>
          <w:rFonts w:ascii="Times New Roman" w:hAnsi="Times New Roman" w:cs="Times New Roman"/>
          <w:sz w:val="2"/>
          <w:szCs w:val="2"/>
        </w:rPr>
      </w:pPr>
      <w:r w:rsidRPr="0092542F">
        <w:rPr>
          <w:rFonts w:ascii="Times New Roman" w:hAnsi="Times New Roman" w:cs="Times New Roman"/>
          <w:noProof/>
        </w:rPr>
        <w:t>В настоящее время я и члены моей семьи жилых помещений для постоянного проживания на</w:t>
      </w:r>
      <w:r w:rsidRPr="0092542F">
        <w:rPr>
          <w:rFonts w:ascii="Times New Roman" w:hAnsi="Times New Roman" w:cs="Times New Roman"/>
          <w:noProof/>
        </w:rPr>
        <w:br/>
      </w:r>
    </w:p>
    <w:tbl>
      <w:tblPr>
        <w:tblStyle w:val="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2589"/>
        <w:gridCol w:w="70"/>
      </w:tblGrid>
      <w:tr w:rsidR="00396986" w:rsidRPr="0092542F" w:rsidTr="00E56F30">
        <w:tc>
          <w:tcPr>
            <w:tcW w:w="3822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территории Российской Федерации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.</w:t>
            </w:r>
          </w:p>
        </w:tc>
      </w:tr>
      <w:tr w:rsidR="00396986" w:rsidRPr="0092542F" w:rsidTr="00E56F30">
        <w:tc>
          <w:tcPr>
            <w:tcW w:w="3822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(указывается «не имеем» или «имеем»)</w:t>
            </w:r>
          </w:p>
        </w:tc>
        <w:tc>
          <w:tcPr>
            <w:tcW w:w="70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  <w:sz w:val="8"/>
          <w:szCs w:val="8"/>
        </w:rPr>
      </w:pPr>
    </w:p>
    <w:p w:rsidR="00396986" w:rsidRPr="0092542F" w:rsidRDefault="00396986" w:rsidP="00396986">
      <w:pPr>
        <w:widowControl/>
        <w:adjustRightInd/>
        <w:ind w:firstLine="340"/>
        <w:rPr>
          <w:rFonts w:ascii="Times New Roman" w:hAnsi="Times New Roman" w:cs="Times New Roman"/>
        </w:rPr>
      </w:pPr>
      <w:r w:rsidRPr="0092542F">
        <w:rPr>
          <w:rFonts w:ascii="Times New Roman" w:hAnsi="Times New Roman" w:cs="Times New Roman"/>
        </w:rP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</w:rPr>
      </w:pPr>
    </w:p>
    <w:tbl>
      <w:tblPr>
        <w:tblStyle w:val="5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2351"/>
        <w:gridCol w:w="2395"/>
        <w:gridCol w:w="1689"/>
        <w:gridCol w:w="3066"/>
      </w:tblGrid>
      <w:tr w:rsidR="00396986" w:rsidRPr="0092542F" w:rsidTr="00E56F30">
        <w:tc>
          <w:tcPr>
            <w:tcW w:w="412" w:type="dxa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5" w:type="dxa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445" w:type="dxa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местонахождения</w:t>
            </w:r>
          </w:p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1725" w:type="dxa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 xml:space="preserve">Вид, </w:t>
            </w:r>
            <w:proofErr w:type="gramStart"/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gramStart"/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</w:p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помещения,</w:t>
            </w:r>
          </w:p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3165" w:type="dxa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 (номер и дата государственной </w:t>
            </w:r>
            <w:proofErr w:type="gramStart"/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proofErr w:type="gramEnd"/>
            <w:r w:rsidRPr="0092542F">
              <w:rPr>
                <w:rFonts w:ascii="Times New Roman" w:hAnsi="Times New Roman" w:cs="Times New Roman"/>
                <w:sz w:val="20"/>
                <w:szCs w:val="20"/>
              </w:rPr>
              <w:t xml:space="preserve"> права собственности согласно записи в Едином государственном реестре недвижимости)</w:t>
            </w:r>
          </w:p>
        </w:tc>
      </w:tr>
      <w:tr w:rsidR="00396986" w:rsidRPr="0092542F" w:rsidTr="00E56F30">
        <w:trPr>
          <w:trHeight w:val="340"/>
        </w:trPr>
        <w:tc>
          <w:tcPr>
            <w:tcW w:w="412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86" w:rsidRPr="0092542F" w:rsidTr="00E56F30">
        <w:trPr>
          <w:trHeight w:val="340"/>
        </w:trPr>
        <w:tc>
          <w:tcPr>
            <w:tcW w:w="412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86" w:rsidRPr="0092542F" w:rsidTr="00E56F30">
        <w:trPr>
          <w:trHeight w:val="340"/>
        </w:trPr>
        <w:tc>
          <w:tcPr>
            <w:tcW w:w="412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</w:rPr>
      </w:pPr>
    </w:p>
    <w:p w:rsidR="00396986" w:rsidRPr="0092542F" w:rsidRDefault="00396986" w:rsidP="00396986">
      <w:pPr>
        <w:widowControl/>
        <w:adjustRightInd/>
        <w:ind w:firstLine="340"/>
        <w:rPr>
          <w:rFonts w:ascii="Times New Roman" w:hAnsi="Times New Roman" w:cs="Times New Roman"/>
          <w:sz w:val="2"/>
          <w:szCs w:val="2"/>
        </w:rPr>
      </w:pPr>
      <w:r w:rsidRPr="0092542F">
        <w:rPr>
          <w:rFonts w:ascii="Times New Roman" w:hAnsi="Times New Roman" w:cs="Times New Roman"/>
        </w:rPr>
        <w:t>Средства федерального бюджета, бюджета субъекта Российской Федерации или местного бюджета на приобретение или строительство жилых помещений мною и членами моей семьи</w:t>
      </w:r>
      <w:r w:rsidRPr="0092542F">
        <w:rPr>
          <w:rFonts w:ascii="Times New Roman" w:hAnsi="Times New Roman" w:cs="Times New Roman"/>
        </w:rPr>
        <w:br/>
      </w:r>
    </w:p>
    <w:tbl>
      <w:tblPr>
        <w:tblStyle w:val="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7"/>
      </w:tblGrid>
      <w:tr w:rsidR="00396986" w:rsidRPr="0092542F" w:rsidTr="00E56F3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c>
          <w:tcPr>
            <w:tcW w:w="10191" w:type="dxa"/>
            <w:tcBorders>
              <w:top w:val="single" w:sz="4" w:space="0" w:color="auto"/>
            </w:tcBorders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(указывается «не получались» </w:t>
            </w: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или «получались», в случае получения денежных средств указываются орган, осуществивший выплату, дата и сумма выплаты)</w:t>
            </w:r>
          </w:p>
        </w:tc>
      </w:tr>
      <w:tr w:rsidR="00396986" w:rsidRPr="0092542F" w:rsidTr="00E56F3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  <w:sz w:val="8"/>
          <w:szCs w:val="8"/>
        </w:rPr>
      </w:pPr>
    </w:p>
    <w:p w:rsidR="00396986" w:rsidRPr="0092542F" w:rsidRDefault="00396986" w:rsidP="00396986">
      <w:pPr>
        <w:widowControl/>
        <w:adjustRightInd/>
        <w:ind w:firstLine="340"/>
        <w:rPr>
          <w:rFonts w:ascii="Times New Roman" w:hAnsi="Times New Roman" w:cs="Times New Roman"/>
          <w:sz w:val="2"/>
          <w:szCs w:val="2"/>
        </w:rPr>
      </w:pPr>
      <w:r w:rsidRPr="0092542F">
        <w:rPr>
          <w:rFonts w:ascii="Times New Roman" w:hAnsi="Times New Roman" w:cs="Times New Roman"/>
        </w:rPr>
        <w:t xml:space="preserve">Действия и гражданско-правовые сделки с жилыми помещениями, которые привели к уменьшению размера занимаемых жилых помещений или к их отчуждению, мной и (или) членами моей </w:t>
      </w:r>
      <w:r w:rsidRPr="0092542F">
        <w:rPr>
          <w:rFonts w:ascii="Times New Roman" w:hAnsi="Times New Roman" w:cs="Times New Roman"/>
        </w:rPr>
        <w:br/>
      </w:r>
    </w:p>
    <w:tbl>
      <w:tblPr>
        <w:tblStyle w:val="5"/>
        <w:tblW w:w="444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3611"/>
        <w:gridCol w:w="60"/>
      </w:tblGrid>
      <w:tr w:rsidR="00396986" w:rsidRPr="0092542F" w:rsidTr="00E56F30">
        <w:tc>
          <w:tcPr>
            <w:tcW w:w="770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.</w:t>
            </w:r>
          </w:p>
        </w:tc>
      </w:tr>
      <w:tr w:rsidR="00396986" w:rsidRPr="0092542F" w:rsidTr="00E56F30">
        <w:tc>
          <w:tcPr>
            <w:tcW w:w="770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(указывается «не совершались» или «совершались»)</w:t>
            </w:r>
          </w:p>
        </w:tc>
        <w:tc>
          <w:tcPr>
            <w:tcW w:w="60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  <w:sz w:val="8"/>
          <w:szCs w:val="8"/>
        </w:rPr>
      </w:pPr>
    </w:p>
    <w:p w:rsidR="00396986" w:rsidRPr="0092542F" w:rsidRDefault="00396986" w:rsidP="00396986">
      <w:pPr>
        <w:widowControl/>
        <w:adjustRightInd/>
        <w:ind w:firstLine="340"/>
        <w:rPr>
          <w:rFonts w:ascii="Times New Roman" w:hAnsi="Times New Roman" w:cs="Times New Roman"/>
          <w:sz w:val="2"/>
          <w:szCs w:val="2"/>
        </w:rPr>
      </w:pPr>
      <w:r w:rsidRPr="0092542F">
        <w:rPr>
          <w:rFonts w:ascii="Times New Roman" w:hAnsi="Times New Roman" w:cs="Times New Roman"/>
        </w:rPr>
        <w:t>Сведения о действиях и гражданско-правовых сделках с жилыми помещениями, которые привели к уменьшению размера занимаемых жилых помещений или к их отчуждению (за исключением безвозмездного отчуждения этого жилого помещения в государственную или муниципальную собственность):</w:t>
      </w:r>
    </w:p>
    <w:tbl>
      <w:tblPr>
        <w:tblStyle w:val="5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342"/>
        <w:gridCol w:w="2399"/>
        <w:gridCol w:w="1685"/>
        <w:gridCol w:w="3068"/>
      </w:tblGrid>
      <w:tr w:rsidR="00396986" w:rsidRPr="0092542F" w:rsidTr="00E56F30">
        <w:tc>
          <w:tcPr>
            <w:tcW w:w="420" w:type="dxa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6" w:type="dxa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450" w:type="dxa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1721" w:type="dxa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 xml:space="preserve">Вид, </w:t>
            </w:r>
            <w:proofErr w:type="gramStart"/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gramStart"/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</w:p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помещения,</w:t>
            </w:r>
          </w:p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3165" w:type="dxa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2F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(гражданско-правовая сделка) с жилыми помещениями, которое привело к уменьшению размера занимаемых жилых помещений или к их отчуждению, и реквизиты документов, </w:t>
            </w:r>
            <w:r w:rsidRPr="00925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подтверждающие факт совершения указанного действия (сделки)</w:t>
            </w:r>
          </w:p>
        </w:tc>
      </w:tr>
      <w:tr w:rsidR="00396986" w:rsidRPr="0092542F" w:rsidTr="00E56F30">
        <w:trPr>
          <w:trHeight w:val="340"/>
        </w:trPr>
        <w:tc>
          <w:tcPr>
            <w:tcW w:w="42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86" w:rsidRPr="0092542F" w:rsidTr="00E56F30">
        <w:trPr>
          <w:trHeight w:val="340"/>
        </w:trPr>
        <w:tc>
          <w:tcPr>
            <w:tcW w:w="42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86" w:rsidRPr="0092542F" w:rsidTr="00E56F30">
        <w:trPr>
          <w:trHeight w:val="340"/>
        </w:trPr>
        <w:tc>
          <w:tcPr>
            <w:tcW w:w="42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  <w:sz w:val="16"/>
        </w:rPr>
      </w:pPr>
    </w:p>
    <w:p w:rsidR="00396986" w:rsidRPr="0092542F" w:rsidRDefault="00396986" w:rsidP="00396986">
      <w:pPr>
        <w:widowControl/>
        <w:adjustRightInd/>
        <w:ind w:firstLine="340"/>
        <w:rPr>
          <w:rFonts w:ascii="Times New Roman" w:hAnsi="Times New Roman" w:cs="Times New Roman"/>
        </w:rPr>
      </w:pPr>
      <w:r w:rsidRPr="0092542F">
        <w:rPr>
          <w:rFonts w:ascii="Times New Roman" w:hAnsi="Times New Roman" w:cs="Times New Roman"/>
        </w:rPr>
        <w:t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 (федеральных государственных органах), включая федеральный орган исполнительной власти по федеральному государственному контролю (надзору) в сфере миграции, Федеральную службу государственной регистрации, кадастра и картографии, а также согласие на обработку персональных данных.</w:t>
      </w:r>
    </w:p>
    <w:tbl>
      <w:tblPr>
        <w:tblStyle w:val="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9365"/>
        <w:gridCol w:w="98"/>
      </w:tblGrid>
      <w:tr w:rsidR="00396986" w:rsidRPr="0092542F" w:rsidTr="00E56F30">
        <w:tc>
          <w:tcPr>
            <w:tcW w:w="728" w:type="dxa"/>
            <w:vAlign w:val="bottom"/>
          </w:tcPr>
          <w:p w:rsidR="00396986" w:rsidRPr="0092542F" w:rsidRDefault="00396986" w:rsidP="00E56F30">
            <w:pPr>
              <w:widowControl/>
              <w:ind w:firstLine="34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65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,</w:t>
            </w:r>
          </w:p>
        </w:tc>
      </w:tr>
      <w:tr w:rsidR="00396986" w:rsidRPr="0092542F" w:rsidTr="00E56F30">
        <w:tc>
          <w:tcPr>
            <w:tcW w:w="728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5" w:type="dxa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(ф. и. о.)</w:t>
            </w:r>
          </w:p>
        </w:tc>
        <w:tc>
          <w:tcPr>
            <w:tcW w:w="98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rPr>
          <w:rFonts w:ascii="Times New Roman" w:hAnsi="Times New Roman" w:cs="Times New Roman"/>
        </w:rPr>
      </w:pPr>
      <w:r w:rsidRPr="0092542F">
        <w:rPr>
          <w:rFonts w:ascii="Times New Roman" w:hAnsi="Times New Roman" w:cs="Times New Roman"/>
        </w:rPr>
        <w:t xml:space="preserve">предупрежден </w:t>
      </w:r>
      <w:proofErr w:type="gramStart"/>
      <w:r w:rsidRPr="0092542F">
        <w:rPr>
          <w:rFonts w:ascii="Times New Roman" w:hAnsi="Times New Roman" w:cs="Times New Roman"/>
        </w:rPr>
        <w:t>о привлечении к ответственности в соответствии с законодательством Российской Федерации в случае</w:t>
      </w:r>
      <w:proofErr w:type="gramEnd"/>
      <w:r w:rsidRPr="0092542F">
        <w:rPr>
          <w:rFonts w:ascii="Times New Roman" w:hAnsi="Times New Roman" w:cs="Times New Roman"/>
        </w:rPr>
        <w:t xml:space="preserve"> выявления в представленных мною сведениях и документах, прилагаемых к</w:t>
      </w:r>
      <w:r w:rsidRPr="0092542F">
        <w:rPr>
          <w:rFonts w:ascii="Times New Roman" w:hAnsi="Times New Roman" w:cs="Times New Roman"/>
          <w:lang w:val="en-US"/>
        </w:rPr>
        <w:t> </w:t>
      </w:r>
      <w:r w:rsidRPr="0092542F">
        <w:rPr>
          <w:rFonts w:ascii="Times New Roman" w:hAnsi="Times New Roman" w:cs="Times New Roman"/>
        </w:rPr>
        <w:t>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396986" w:rsidRPr="0092542F" w:rsidRDefault="00396986" w:rsidP="00396986">
      <w:pPr>
        <w:widowControl/>
        <w:adjustRightInd/>
        <w:ind w:firstLine="340"/>
        <w:rPr>
          <w:rFonts w:ascii="Times New Roman" w:hAnsi="Times New Roman" w:cs="Times New Roman"/>
        </w:rPr>
      </w:pPr>
      <w:r w:rsidRPr="0092542F">
        <w:rPr>
          <w:rFonts w:ascii="Times New Roman" w:hAnsi="Times New Roman" w:cs="Times New Roman"/>
        </w:rPr>
        <w:t xml:space="preserve">С условиями получения и использования государственного жилищного сертификата </w:t>
      </w:r>
      <w:proofErr w:type="gramStart"/>
      <w:r w:rsidRPr="0092542F">
        <w:rPr>
          <w:rFonts w:ascii="Times New Roman" w:hAnsi="Times New Roman" w:cs="Times New Roman"/>
        </w:rPr>
        <w:t>ознакомлен</w:t>
      </w:r>
      <w:proofErr w:type="gramEnd"/>
      <w:r w:rsidRPr="0092542F">
        <w:rPr>
          <w:rFonts w:ascii="Times New Roman" w:hAnsi="Times New Roman" w:cs="Times New Roman"/>
        </w:rPr>
        <w:t>, согласен и обязуюсь их выполнять.</w:t>
      </w:r>
    </w:p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149"/>
        <w:gridCol w:w="1696"/>
        <w:gridCol w:w="261"/>
        <w:gridCol w:w="433"/>
        <w:gridCol w:w="261"/>
        <w:gridCol w:w="1393"/>
        <w:gridCol w:w="360"/>
        <w:gridCol w:w="352"/>
        <w:gridCol w:w="276"/>
      </w:tblGrid>
      <w:tr w:rsidR="00396986" w:rsidRPr="0092542F" w:rsidTr="00E56F30">
        <w:tc>
          <w:tcPr>
            <w:tcW w:w="4886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2542F">
              <w:rPr>
                <w:rFonts w:ascii="Times New Roman" w:hAnsi="Times New Roman" w:cs="Times New Roman"/>
              </w:rPr>
              <w:t>г</w:t>
            </w:r>
            <w:proofErr w:type="gramEnd"/>
            <w:r w:rsidRPr="0092542F">
              <w:rPr>
                <w:rFonts w:ascii="Times New Roman" w:hAnsi="Times New Roman" w:cs="Times New Roman"/>
              </w:rPr>
              <w:t>.</w:t>
            </w:r>
          </w:p>
        </w:tc>
      </w:tr>
      <w:tr w:rsidR="00396986" w:rsidRPr="0092542F" w:rsidTr="00E56F30">
        <w:tc>
          <w:tcPr>
            <w:tcW w:w="4886" w:type="dxa"/>
            <w:tcBorders>
              <w:top w:val="single" w:sz="4" w:space="0" w:color="auto"/>
            </w:tcBorders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 заявителя)</w:t>
            </w:r>
          </w:p>
        </w:tc>
        <w:tc>
          <w:tcPr>
            <w:tcW w:w="154" w:type="dxa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(подпись)</w:t>
            </w:r>
          </w:p>
        </w:tc>
        <w:tc>
          <w:tcPr>
            <w:tcW w:w="266" w:type="dxa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4" w:type="dxa"/>
            <w:gridSpan w:val="6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396986" w:rsidRPr="0092542F" w:rsidRDefault="00396986" w:rsidP="00396986">
      <w:pPr>
        <w:widowControl/>
        <w:adjustRightInd/>
        <w:ind w:firstLine="340"/>
        <w:jc w:val="left"/>
        <w:rPr>
          <w:rFonts w:ascii="Times New Roman" w:hAnsi="Times New Roman" w:cs="Times New Roman"/>
        </w:rPr>
      </w:pPr>
      <w:r w:rsidRPr="0092542F">
        <w:rPr>
          <w:rFonts w:ascii="Times New Roman" w:hAnsi="Times New Roman" w:cs="Times New Roman"/>
          <w:noProof/>
        </w:rPr>
        <w:t>Члены семьи с заявлением согласны:</w:t>
      </w:r>
    </w:p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Style w:val="5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7"/>
        <w:gridCol w:w="546"/>
        <w:gridCol w:w="2409"/>
      </w:tblGrid>
      <w:tr w:rsidR="00396986" w:rsidRPr="0092542F" w:rsidTr="00E56F30">
        <w:tc>
          <w:tcPr>
            <w:tcW w:w="7237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c>
          <w:tcPr>
            <w:tcW w:w="7237" w:type="dxa"/>
            <w:tcBorders>
              <w:top w:val="single" w:sz="4" w:space="0" w:color="auto"/>
            </w:tcBorders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(ф. и. о.)</w:t>
            </w:r>
          </w:p>
        </w:tc>
        <w:tc>
          <w:tcPr>
            <w:tcW w:w="546" w:type="dxa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396986" w:rsidRPr="0092542F" w:rsidTr="00E56F30">
        <w:tc>
          <w:tcPr>
            <w:tcW w:w="7237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c>
          <w:tcPr>
            <w:tcW w:w="7237" w:type="dxa"/>
            <w:tcBorders>
              <w:top w:val="single" w:sz="4" w:space="0" w:color="auto"/>
            </w:tcBorders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(ф. и. о.)</w:t>
            </w:r>
          </w:p>
        </w:tc>
        <w:tc>
          <w:tcPr>
            <w:tcW w:w="546" w:type="dxa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396986" w:rsidRPr="0092542F" w:rsidTr="00E56F30">
        <w:tc>
          <w:tcPr>
            <w:tcW w:w="7237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986" w:rsidRPr="0092542F" w:rsidTr="00E56F30">
        <w:tc>
          <w:tcPr>
            <w:tcW w:w="7237" w:type="dxa"/>
            <w:tcBorders>
              <w:top w:val="single" w:sz="4" w:space="0" w:color="auto"/>
            </w:tcBorders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(ф. и. о.)</w:t>
            </w:r>
          </w:p>
        </w:tc>
        <w:tc>
          <w:tcPr>
            <w:tcW w:w="546" w:type="dxa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396986" w:rsidRPr="0092542F" w:rsidRDefault="00396986" w:rsidP="00396986">
      <w:pPr>
        <w:widowControl/>
        <w:adjustRightInd/>
        <w:ind w:firstLine="340"/>
        <w:jc w:val="left"/>
        <w:rPr>
          <w:rFonts w:ascii="Times New Roman" w:hAnsi="Times New Roman" w:cs="Times New Roman"/>
        </w:rPr>
      </w:pPr>
      <w:r w:rsidRPr="0092542F">
        <w:rPr>
          <w:rFonts w:ascii="Times New Roman" w:hAnsi="Times New Roman" w:cs="Times New Roman"/>
          <w:noProof/>
        </w:rPr>
        <w:t>К заявлению прилагаются следующие документы:</w:t>
      </w:r>
    </w:p>
    <w:tbl>
      <w:tblPr>
        <w:tblStyle w:val="5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396986" w:rsidRPr="0092542F" w:rsidTr="00E56F30"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;</w:t>
            </w:r>
          </w:p>
        </w:tc>
      </w:tr>
      <w:tr w:rsidR="00396986" w:rsidRPr="0092542F" w:rsidTr="00E56F30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71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  <w:tr w:rsidR="00396986" w:rsidRPr="0092542F" w:rsidTr="00E56F30"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;</w:t>
            </w:r>
          </w:p>
        </w:tc>
      </w:tr>
      <w:tr w:rsidR="00396986" w:rsidRPr="0092542F" w:rsidTr="00E56F30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71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  <w:tr w:rsidR="00396986" w:rsidRPr="0092542F" w:rsidTr="00E56F30"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  <w:noProof/>
              </w:rPr>
              <w:t>;</w:t>
            </w:r>
          </w:p>
        </w:tc>
      </w:tr>
      <w:tr w:rsidR="00396986" w:rsidRPr="0092542F" w:rsidTr="00E56F30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71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  <w:tr w:rsidR="00396986" w:rsidRPr="0092542F" w:rsidTr="00E56F30"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2542F">
              <w:rPr>
                <w:rFonts w:ascii="Times New Roman" w:hAnsi="Times New Roman" w:cs="Times New Roman"/>
              </w:rPr>
              <w:t>.</w:t>
            </w:r>
          </w:p>
        </w:tc>
      </w:tr>
      <w:tr w:rsidR="00396986" w:rsidRPr="0092542F" w:rsidTr="00E56F30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396986" w:rsidRPr="0092542F" w:rsidRDefault="00396986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542F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71" w:type="dxa"/>
            <w:vAlign w:val="bottom"/>
          </w:tcPr>
          <w:p w:rsidR="00396986" w:rsidRPr="0092542F" w:rsidRDefault="00396986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</w:tbl>
    <w:p w:rsidR="00396986" w:rsidRPr="0092542F" w:rsidRDefault="00396986" w:rsidP="0039698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396986" w:rsidRPr="0092542F" w:rsidRDefault="00396986" w:rsidP="00396986">
      <w:pPr>
        <w:widowControl/>
        <w:tabs>
          <w:tab w:val="left" w:pos="1418"/>
        </w:tabs>
        <w:adjustRightInd/>
        <w:ind w:left="1418" w:hanging="1418"/>
        <w:rPr>
          <w:rFonts w:ascii="Times New Roman" w:hAnsi="Times New Roman" w:cs="Times New Roman"/>
          <w:sz w:val="22"/>
          <w:szCs w:val="22"/>
        </w:rPr>
      </w:pPr>
      <w:r w:rsidRPr="0092542F">
        <w:rPr>
          <w:rFonts w:ascii="Times New Roman" w:hAnsi="Times New Roman" w:cs="Times New Roman"/>
          <w:sz w:val="22"/>
          <w:szCs w:val="22"/>
        </w:rPr>
        <w:t>Примечания.</w:t>
      </w:r>
      <w:r w:rsidRPr="0092542F">
        <w:rPr>
          <w:rFonts w:ascii="Times New Roman" w:hAnsi="Times New Roman" w:cs="Times New Roman"/>
          <w:sz w:val="22"/>
          <w:szCs w:val="22"/>
        </w:rPr>
        <w:tab/>
        <w:t>1. Согласие с заявлением (рапортом) за несовершеннолетних и (или) недееспособных членов семьи подписывают их законные представители (опекуны).</w:t>
      </w:r>
    </w:p>
    <w:p w:rsidR="0081765C" w:rsidRDefault="00396986" w:rsidP="00396986">
      <w:pPr>
        <w:ind w:left="1418" w:hanging="283"/>
      </w:pPr>
      <w:r w:rsidRPr="0092542F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92542F">
        <w:rPr>
          <w:rFonts w:ascii="Times New Roman" w:hAnsi="Times New Roman" w:cs="Times New Roman"/>
          <w:sz w:val="22"/>
          <w:szCs w:val="22"/>
        </w:rPr>
        <w:t>2. Подписи заявителя и членов его семьи заверяются подписью уполномоченного должностного лица органа местного самоуправления (подразделения, администрации г. Байконура), осуществляющего вручение государственного жилищного сертификата, и печатью указанного органа местного самоуправления (подразделения, администрации г. Байконура).</w:t>
      </w:r>
    </w:p>
    <w:sectPr w:rsidR="0081765C" w:rsidSect="003969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1D"/>
    <w:rsid w:val="00396986"/>
    <w:rsid w:val="00627A1D"/>
    <w:rsid w:val="008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99"/>
    <w:rsid w:val="00396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99"/>
    <w:rsid w:val="00396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45ADCFFC</Template>
  <TotalTime>1</TotalTime>
  <Pages>3</Pages>
  <Words>971</Words>
  <Characters>5536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2019-04-05T10:34:00Z</dcterms:created>
  <dcterms:modified xsi:type="dcterms:W3CDTF">2019-04-05T10:35:00Z</dcterms:modified>
</cp:coreProperties>
</file>